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AA6F" w14:textId="77777777" w:rsidR="00463080" w:rsidRPr="0080435E" w:rsidRDefault="00463080" w:rsidP="00463080">
      <w:pPr>
        <w:rPr>
          <w:rFonts w:ascii="Trebuchet MS" w:hAnsi="Trebuchet MS"/>
          <w:color w:val="0070C0"/>
        </w:rPr>
      </w:pPr>
    </w:p>
    <w:p w14:paraId="66004CFF" w14:textId="77777777" w:rsidR="00463080" w:rsidRPr="009528D5" w:rsidRDefault="00463080" w:rsidP="0080435E">
      <w:pPr>
        <w:pBdr>
          <w:top w:val="single" w:sz="12" w:space="1" w:color="0070C0"/>
          <w:left w:val="single" w:sz="12" w:space="4" w:color="0070C0"/>
          <w:bottom w:val="single" w:sz="12" w:space="1" w:color="0070C0"/>
          <w:right w:val="single" w:sz="12" w:space="4" w:color="0070C0"/>
        </w:pBdr>
        <w:shd w:val="pct12" w:color="0070C0" w:fill="auto"/>
        <w:rPr>
          <w:rFonts w:ascii="Arial" w:hAnsi="Arial" w:cs="Arial"/>
          <w:b/>
          <w:bCs/>
          <w:color w:val="FF0000"/>
          <w:sz w:val="80"/>
          <w:szCs w:val="80"/>
        </w:rPr>
      </w:pPr>
      <w:r w:rsidRPr="009528D5">
        <w:rPr>
          <w:rFonts w:ascii="Arial" w:hAnsi="Arial" w:cs="Arial"/>
          <w:b/>
          <w:bCs/>
          <w:color w:val="FF0000"/>
          <w:sz w:val="80"/>
          <w:szCs w:val="80"/>
        </w:rPr>
        <w:t>Social Media Coordinator</w:t>
      </w:r>
    </w:p>
    <w:p w14:paraId="3496C966" w14:textId="77777777" w:rsidR="00463080" w:rsidRPr="0080435E" w:rsidRDefault="00463080" w:rsidP="00463080">
      <w:pPr>
        <w:rPr>
          <w:rFonts w:ascii="Arial" w:hAnsi="Arial" w:cs="Arial"/>
          <w:b/>
          <w:bCs/>
          <w:color w:val="0070C0"/>
          <w:sz w:val="26"/>
          <w:szCs w:val="26"/>
        </w:rPr>
      </w:pPr>
    </w:p>
    <w:p w14:paraId="34A9B476" w14:textId="77777777" w:rsidR="00463080" w:rsidRPr="0080435E" w:rsidRDefault="00463080" w:rsidP="00463080">
      <w:pPr>
        <w:rPr>
          <w:rFonts w:ascii="Trebuchet MS" w:hAnsi="Trebuchet MS"/>
          <w:color w:val="0070C0"/>
        </w:rPr>
      </w:pPr>
    </w:p>
    <w:p w14:paraId="6D7CD840" w14:textId="77777777" w:rsidR="0080435E" w:rsidRPr="009528D5" w:rsidRDefault="00463080" w:rsidP="00463080">
      <w:pPr>
        <w:spacing w:line="360" w:lineRule="auto"/>
        <w:rPr>
          <w:color w:val="auto"/>
          <w:shd w:val="clear" w:color="auto" w:fill="FFFFFF"/>
          <w:lang w:val="en-AU"/>
        </w:rPr>
      </w:pPr>
      <w:r w:rsidRPr="009528D5">
        <w:rPr>
          <w:color w:val="auto"/>
          <w:shd w:val="clear" w:color="auto" w:fill="FFFFFF"/>
          <w:lang w:val="en-AU"/>
        </w:rPr>
        <w:t xml:space="preserve">A Social Media Co-Ordinator </w:t>
      </w:r>
      <w:r w:rsidR="0080435E" w:rsidRPr="009528D5">
        <w:rPr>
          <w:color w:val="auto"/>
          <w:shd w:val="clear" w:color="auto" w:fill="FFFFFF"/>
          <w:lang w:val="en-AU"/>
        </w:rPr>
        <w:t xml:space="preserve">is becoming one of the most important positions within a club as </w:t>
      </w:r>
      <w:r w:rsidRPr="009528D5">
        <w:rPr>
          <w:color w:val="auto"/>
          <w:shd w:val="clear" w:color="auto" w:fill="FFFFFF"/>
          <w:lang w:val="en-AU"/>
        </w:rPr>
        <w:t xml:space="preserve">social media </w:t>
      </w:r>
      <w:r w:rsidR="0080435E" w:rsidRPr="009528D5">
        <w:rPr>
          <w:color w:val="auto"/>
          <w:shd w:val="clear" w:color="auto" w:fill="FFFFFF"/>
          <w:lang w:val="en-AU"/>
        </w:rPr>
        <w:t>is such a powerful way to grow, engage your club’s audience.  Effective use of social media will also support and drive the achievement of many of the club’s goals and objectives.</w:t>
      </w:r>
    </w:p>
    <w:p w14:paraId="6980F0BB" w14:textId="77777777" w:rsidR="00463080" w:rsidRPr="009528D5" w:rsidRDefault="0080435E" w:rsidP="00463080">
      <w:pPr>
        <w:spacing w:line="360" w:lineRule="auto"/>
        <w:rPr>
          <w:color w:val="auto"/>
          <w:lang w:val="en-AU"/>
        </w:rPr>
      </w:pPr>
      <w:r w:rsidRPr="009528D5">
        <w:rPr>
          <w:color w:val="auto"/>
          <w:shd w:val="clear" w:color="auto" w:fill="FFFFFF"/>
          <w:lang w:val="en-AU"/>
        </w:rPr>
        <w:t xml:space="preserve">In even the smallest of clubs the volume of information which could be included in social media means that the role is often too big for one </w:t>
      </w:r>
      <w:proofErr w:type="gramStart"/>
      <w:r w:rsidRPr="009528D5">
        <w:rPr>
          <w:color w:val="auto"/>
          <w:shd w:val="clear" w:color="auto" w:fill="FFFFFF"/>
          <w:lang w:val="en-AU"/>
        </w:rPr>
        <w:t>person</w:t>
      </w:r>
      <w:proofErr w:type="gramEnd"/>
      <w:r w:rsidRPr="009528D5">
        <w:rPr>
          <w:color w:val="auto"/>
          <w:shd w:val="clear" w:color="auto" w:fill="FFFFFF"/>
          <w:lang w:val="en-AU"/>
        </w:rPr>
        <w:t xml:space="preserve"> so a key function of the role is to build and co-ordinate the activities of the social media team.</w:t>
      </w:r>
    </w:p>
    <w:p w14:paraId="12A01BEA" w14:textId="2FBA06AF" w:rsidR="00FC0C47" w:rsidRPr="009528D5" w:rsidRDefault="00FC0C47" w:rsidP="00FC0C47">
      <w:pPr>
        <w:shd w:val="clear" w:color="auto" w:fill="FFFFFF"/>
        <w:spacing w:before="100" w:beforeAutospacing="1" w:after="100" w:afterAutospacing="1" w:line="360" w:lineRule="auto"/>
        <w:textAlignment w:val="baseline"/>
        <w:rPr>
          <w:color w:val="auto"/>
          <w:lang w:val="en-AU"/>
        </w:rPr>
      </w:pPr>
      <w:r w:rsidRPr="009528D5">
        <w:rPr>
          <w:color w:val="auto"/>
          <w:lang w:val="en-AU"/>
        </w:rPr>
        <w:t>The key objectives of any communication plan should include the following:</w:t>
      </w:r>
    </w:p>
    <w:p w14:paraId="235B9BA7" w14:textId="059861FE" w:rsidR="00FC0C47" w:rsidRPr="009528D5" w:rsidRDefault="00FC0C47" w:rsidP="00FC0C47">
      <w:pPr>
        <w:numPr>
          <w:ilvl w:val="0"/>
          <w:numId w:val="44"/>
        </w:numPr>
        <w:shd w:val="clear" w:color="auto" w:fill="FFFFFF"/>
        <w:spacing w:before="100" w:beforeAutospacing="1" w:after="100" w:afterAutospacing="1" w:line="360" w:lineRule="auto"/>
        <w:textAlignment w:val="baseline"/>
        <w:rPr>
          <w:color w:val="auto"/>
          <w:lang w:val="en-AU"/>
        </w:rPr>
      </w:pPr>
      <w:r w:rsidRPr="009528D5">
        <w:rPr>
          <w:color w:val="auto"/>
          <w:lang w:val="en-AU"/>
        </w:rPr>
        <w:t xml:space="preserve">Build your clubs audience on social media of people who genuinely follow and have an interest in your </w:t>
      </w:r>
      <w:proofErr w:type="gramStart"/>
      <w:r w:rsidRPr="009528D5">
        <w:rPr>
          <w:color w:val="auto"/>
          <w:lang w:val="en-AU"/>
        </w:rPr>
        <w:t>club</w:t>
      </w:r>
      <w:proofErr w:type="gramEnd"/>
    </w:p>
    <w:p w14:paraId="0C6F1FA0" w14:textId="77777777" w:rsidR="00FC0C47" w:rsidRPr="009528D5" w:rsidRDefault="00FC0C47" w:rsidP="00FC0C47">
      <w:pPr>
        <w:numPr>
          <w:ilvl w:val="0"/>
          <w:numId w:val="44"/>
        </w:numPr>
        <w:shd w:val="clear" w:color="auto" w:fill="FFFFFF"/>
        <w:spacing w:before="100" w:beforeAutospacing="1" w:after="100" w:afterAutospacing="1" w:line="360" w:lineRule="auto"/>
        <w:textAlignment w:val="baseline"/>
        <w:rPr>
          <w:color w:val="auto"/>
          <w:lang w:val="en-AU"/>
        </w:rPr>
      </w:pPr>
      <w:r w:rsidRPr="009528D5">
        <w:rPr>
          <w:color w:val="auto"/>
          <w:lang w:val="en-AU"/>
        </w:rPr>
        <w:t xml:space="preserve">Build the sense of belonging between your club and its (social media) supporters and </w:t>
      </w:r>
      <w:proofErr w:type="gramStart"/>
      <w:r w:rsidRPr="009528D5">
        <w:rPr>
          <w:color w:val="auto"/>
          <w:lang w:val="en-AU"/>
        </w:rPr>
        <w:t>followers</w:t>
      </w:r>
      <w:proofErr w:type="gramEnd"/>
    </w:p>
    <w:p w14:paraId="1E1CFB51" w14:textId="77777777" w:rsidR="00FC0C47" w:rsidRPr="009528D5" w:rsidRDefault="00FC0C47" w:rsidP="00FC0C47">
      <w:pPr>
        <w:numPr>
          <w:ilvl w:val="0"/>
          <w:numId w:val="44"/>
        </w:numPr>
        <w:shd w:val="clear" w:color="auto" w:fill="FFFFFF"/>
        <w:spacing w:before="100" w:beforeAutospacing="1" w:after="100" w:afterAutospacing="1" w:line="360" w:lineRule="auto"/>
        <w:textAlignment w:val="baseline"/>
        <w:rPr>
          <w:color w:val="auto"/>
          <w:lang w:val="en-AU"/>
        </w:rPr>
      </w:pPr>
      <w:r w:rsidRPr="009528D5">
        <w:rPr>
          <w:color w:val="auto"/>
          <w:lang w:val="en-AU"/>
        </w:rPr>
        <w:t>Support the achievement of club goals and objectives (</w:t>
      </w:r>
      <w:proofErr w:type="gramStart"/>
      <w:r w:rsidRPr="009528D5">
        <w:rPr>
          <w:color w:val="auto"/>
          <w:lang w:val="en-AU"/>
        </w:rPr>
        <w:t>e.g.</w:t>
      </w:r>
      <w:proofErr w:type="gramEnd"/>
      <w:r w:rsidRPr="009528D5">
        <w:rPr>
          <w:color w:val="auto"/>
          <w:lang w:val="en-AU"/>
        </w:rPr>
        <w:t xml:space="preserve"> sell 100 tickets to the </w:t>
      </w:r>
      <w:proofErr w:type="spellStart"/>
      <w:r w:rsidRPr="009528D5">
        <w:rPr>
          <w:color w:val="auto"/>
          <w:lang w:val="en-AU"/>
        </w:rPr>
        <w:t>mid season</w:t>
      </w:r>
      <w:proofErr w:type="spellEnd"/>
      <w:r w:rsidRPr="009528D5">
        <w:rPr>
          <w:color w:val="auto"/>
          <w:lang w:val="en-AU"/>
        </w:rPr>
        <w:t xml:space="preserve"> ball)</w:t>
      </w:r>
    </w:p>
    <w:p w14:paraId="58E2231F" w14:textId="742C976F" w:rsidR="00FC0C47" w:rsidRPr="009528D5" w:rsidRDefault="00FC0C47" w:rsidP="00FC0C47">
      <w:pPr>
        <w:numPr>
          <w:ilvl w:val="0"/>
          <w:numId w:val="44"/>
        </w:numPr>
        <w:shd w:val="clear" w:color="auto" w:fill="FFFFFF"/>
        <w:spacing w:before="100" w:beforeAutospacing="1" w:after="100" w:afterAutospacing="1" w:line="360" w:lineRule="auto"/>
        <w:textAlignment w:val="baseline"/>
        <w:rPr>
          <w:color w:val="auto"/>
          <w:lang w:val="en-AU"/>
        </w:rPr>
      </w:pPr>
      <w:r w:rsidRPr="009528D5">
        <w:rPr>
          <w:color w:val="auto"/>
          <w:lang w:val="en-AU"/>
        </w:rPr>
        <w:t>Relay important “operational” information to relevant people within the club (</w:t>
      </w:r>
      <w:proofErr w:type="gramStart"/>
      <w:r w:rsidRPr="009528D5">
        <w:rPr>
          <w:color w:val="auto"/>
          <w:lang w:val="en-AU"/>
        </w:rPr>
        <w:t>i.e.</w:t>
      </w:r>
      <w:proofErr w:type="gramEnd"/>
      <w:r w:rsidRPr="009528D5">
        <w:rPr>
          <w:color w:val="auto"/>
          <w:lang w:val="en-AU"/>
        </w:rPr>
        <w:t xml:space="preserve"> under 12 training is cancelled tonight)</w:t>
      </w:r>
    </w:p>
    <w:p w14:paraId="766A4E26" w14:textId="707C1A8E" w:rsidR="00463080" w:rsidRPr="009528D5" w:rsidRDefault="00463080" w:rsidP="0080435E">
      <w:pPr>
        <w:pBdr>
          <w:top w:val="single" w:sz="12" w:space="1" w:color="0070C0"/>
          <w:left w:val="single" w:sz="12" w:space="4" w:color="0070C0"/>
          <w:bottom w:val="single" w:sz="12" w:space="1" w:color="0070C0"/>
          <w:right w:val="single" w:sz="12" w:space="4" w:color="0070C0"/>
        </w:pBdr>
        <w:shd w:val="pct12" w:color="0070C0" w:fill="auto"/>
        <w:tabs>
          <w:tab w:val="left" w:pos="360"/>
        </w:tabs>
        <w:spacing w:line="360" w:lineRule="auto"/>
        <w:ind w:left="720" w:hanging="720"/>
        <w:jc w:val="both"/>
        <w:rPr>
          <w:b/>
          <w:color w:val="auto"/>
          <w:sz w:val="32"/>
        </w:rPr>
      </w:pPr>
      <w:r w:rsidRPr="009528D5">
        <w:rPr>
          <w:b/>
          <w:color w:val="auto"/>
          <w:sz w:val="32"/>
        </w:rPr>
        <w:t xml:space="preserve">Responsibilities </w:t>
      </w:r>
    </w:p>
    <w:p w14:paraId="67450B9A" w14:textId="65E4C3E0" w:rsidR="00FC0C47" w:rsidRPr="009528D5" w:rsidRDefault="00FC0C47" w:rsidP="00FC0C47">
      <w:pPr>
        <w:shd w:val="clear" w:color="auto" w:fill="FFFFFF"/>
        <w:spacing w:before="100" w:beforeAutospacing="1" w:after="100" w:afterAutospacing="1" w:line="360" w:lineRule="auto"/>
        <w:textAlignment w:val="baseline"/>
        <w:rPr>
          <w:b/>
          <w:color w:val="auto"/>
          <w:lang w:val="en-AU"/>
        </w:rPr>
      </w:pPr>
      <w:r w:rsidRPr="009528D5">
        <w:rPr>
          <w:b/>
          <w:color w:val="auto"/>
          <w:lang w:val="en-AU"/>
        </w:rPr>
        <w:t>Prior to the season</w:t>
      </w:r>
    </w:p>
    <w:p w14:paraId="5EDB0044" w14:textId="79E10898" w:rsidR="00FC0C47" w:rsidRPr="009528D5" w:rsidRDefault="00FC0C47" w:rsidP="00463080">
      <w:pPr>
        <w:numPr>
          <w:ilvl w:val="0"/>
          <w:numId w:val="42"/>
        </w:numPr>
        <w:shd w:val="clear" w:color="auto" w:fill="FFFFFF"/>
        <w:spacing w:before="100" w:beforeAutospacing="1" w:after="100" w:afterAutospacing="1" w:line="360" w:lineRule="auto"/>
        <w:textAlignment w:val="baseline"/>
        <w:rPr>
          <w:color w:val="auto"/>
          <w:lang w:val="en-AU"/>
        </w:rPr>
      </w:pPr>
      <w:r w:rsidRPr="009528D5">
        <w:rPr>
          <w:color w:val="auto"/>
          <w:lang w:val="en-AU"/>
        </w:rPr>
        <w:t xml:space="preserve">Understand the key social, fundraising and sporting activities that will take place throughout the year and </w:t>
      </w:r>
      <w:r w:rsidR="00463080" w:rsidRPr="009528D5">
        <w:rPr>
          <w:color w:val="auto"/>
          <w:lang w:val="en-AU"/>
        </w:rPr>
        <w:t xml:space="preserve">develop strategies to </w:t>
      </w:r>
      <w:r w:rsidRPr="009528D5">
        <w:rPr>
          <w:color w:val="auto"/>
          <w:lang w:val="en-AU"/>
        </w:rPr>
        <w:t xml:space="preserve">support and promote each </w:t>
      </w:r>
      <w:proofErr w:type="gramStart"/>
      <w:r w:rsidRPr="009528D5">
        <w:rPr>
          <w:color w:val="auto"/>
          <w:lang w:val="en-AU"/>
        </w:rPr>
        <w:t>activity</w:t>
      </w:r>
      <w:proofErr w:type="gramEnd"/>
    </w:p>
    <w:p w14:paraId="12A60B12" w14:textId="4FF04B02" w:rsidR="00FC0C47" w:rsidRPr="009528D5" w:rsidRDefault="00FC0C47" w:rsidP="00463080">
      <w:pPr>
        <w:numPr>
          <w:ilvl w:val="0"/>
          <w:numId w:val="42"/>
        </w:numPr>
        <w:shd w:val="clear" w:color="auto" w:fill="FFFFFF"/>
        <w:spacing w:before="100" w:beforeAutospacing="1" w:after="100" w:afterAutospacing="1" w:line="360" w:lineRule="auto"/>
        <w:textAlignment w:val="baseline"/>
        <w:rPr>
          <w:color w:val="auto"/>
          <w:lang w:val="en-AU"/>
        </w:rPr>
      </w:pPr>
      <w:r w:rsidRPr="009528D5">
        <w:rPr>
          <w:color w:val="auto"/>
          <w:lang w:val="en-AU"/>
        </w:rPr>
        <w:t>Create your communication strategy – break it into pre, during and post season strategies and define the information that will be included when and how?</w:t>
      </w:r>
    </w:p>
    <w:p w14:paraId="07036744" w14:textId="7C017346" w:rsidR="00FC0C47" w:rsidRPr="009528D5" w:rsidRDefault="00FC0C47" w:rsidP="00463080">
      <w:pPr>
        <w:numPr>
          <w:ilvl w:val="0"/>
          <w:numId w:val="42"/>
        </w:numPr>
        <w:shd w:val="clear" w:color="auto" w:fill="FFFFFF"/>
        <w:spacing w:before="100" w:beforeAutospacing="1" w:after="100" w:afterAutospacing="1" w:line="360" w:lineRule="auto"/>
        <w:textAlignment w:val="baseline"/>
        <w:rPr>
          <w:color w:val="auto"/>
          <w:lang w:val="en-AU"/>
        </w:rPr>
      </w:pPr>
      <w:r w:rsidRPr="009528D5">
        <w:rPr>
          <w:color w:val="auto"/>
          <w:lang w:val="en-AU"/>
        </w:rPr>
        <w:t xml:space="preserve">Determine which social media platforms and strategies best suit the achievement of your communication strategy and club goals and </w:t>
      </w:r>
      <w:proofErr w:type="gramStart"/>
      <w:r w:rsidRPr="009528D5">
        <w:rPr>
          <w:color w:val="auto"/>
          <w:lang w:val="en-AU"/>
        </w:rPr>
        <w:t>objectives</w:t>
      </w:r>
      <w:proofErr w:type="gramEnd"/>
    </w:p>
    <w:p w14:paraId="289D583F" w14:textId="5EB0429B" w:rsidR="00FC0C47" w:rsidRPr="009528D5" w:rsidRDefault="009528D5" w:rsidP="00463080">
      <w:pPr>
        <w:numPr>
          <w:ilvl w:val="0"/>
          <w:numId w:val="42"/>
        </w:numPr>
        <w:shd w:val="clear" w:color="auto" w:fill="FFFFFF"/>
        <w:spacing w:before="100" w:beforeAutospacing="1" w:after="100" w:afterAutospacing="1" w:line="360" w:lineRule="auto"/>
        <w:textAlignment w:val="baseline"/>
        <w:rPr>
          <w:color w:val="auto"/>
          <w:lang w:val="en-AU"/>
        </w:rPr>
      </w:pPr>
      <w:r>
        <w:rPr>
          <w:noProof/>
          <w:color w:val="auto"/>
          <w:lang w:val="en-AU"/>
        </w:rPr>
        <w:drawing>
          <wp:anchor distT="0" distB="0" distL="114300" distR="114300" simplePos="0" relativeHeight="251658240" behindDoc="0" locked="0" layoutInCell="1" allowOverlap="1" wp14:anchorId="33BD0531" wp14:editId="54145E1B">
            <wp:simplePos x="0" y="0"/>
            <wp:positionH relativeFrom="column">
              <wp:posOffset>2768600</wp:posOffset>
            </wp:positionH>
            <wp:positionV relativeFrom="paragraph">
              <wp:posOffset>579755</wp:posOffset>
            </wp:positionV>
            <wp:extent cx="698500" cy="698500"/>
            <wp:effectExtent l="0" t="0" r="0" b="0"/>
            <wp:wrapNone/>
            <wp:docPr id="18654348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434878" name="Picture 1865434878"/>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r w:rsidR="00FC0C47" w:rsidRPr="009528D5">
        <w:rPr>
          <w:color w:val="auto"/>
          <w:lang w:val="en-AU"/>
        </w:rPr>
        <w:t xml:space="preserve">Review and update the social media policy (code of conduct) and ensure this is provided to the committee for sign </w:t>
      </w:r>
      <w:proofErr w:type="gramStart"/>
      <w:r w:rsidR="00FC0C47" w:rsidRPr="009528D5">
        <w:rPr>
          <w:color w:val="auto"/>
          <w:lang w:val="en-AU"/>
        </w:rPr>
        <w:t>off</w:t>
      </w:r>
      <w:proofErr w:type="gramEnd"/>
      <w:r w:rsidR="00463080" w:rsidRPr="009528D5">
        <w:rPr>
          <w:color w:val="auto"/>
          <w:lang w:val="en-AU"/>
        </w:rPr>
        <w:t xml:space="preserve"> </w:t>
      </w:r>
    </w:p>
    <w:p w14:paraId="374F39BC" w14:textId="77777777" w:rsidR="00FC0C47" w:rsidRPr="009528D5" w:rsidRDefault="00FC0C47" w:rsidP="00463080">
      <w:pPr>
        <w:numPr>
          <w:ilvl w:val="0"/>
          <w:numId w:val="42"/>
        </w:numPr>
        <w:shd w:val="clear" w:color="auto" w:fill="FFFFFF"/>
        <w:spacing w:before="100" w:beforeAutospacing="1" w:after="100" w:afterAutospacing="1" w:line="360" w:lineRule="auto"/>
        <w:textAlignment w:val="baseline"/>
        <w:rPr>
          <w:color w:val="auto"/>
          <w:lang w:val="en-AU"/>
        </w:rPr>
      </w:pPr>
      <w:r w:rsidRPr="009528D5">
        <w:rPr>
          <w:color w:val="auto"/>
          <w:lang w:val="en-AU"/>
        </w:rPr>
        <w:lastRenderedPageBreak/>
        <w:t xml:space="preserve">Recruit and train your social media </w:t>
      </w:r>
      <w:proofErr w:type="gramStart"/>
      <w:r w:rsidRPr="009528D5">
        <w:rPr>
          <w:color w:val="auto"/>
          <w:lang w:val="en-AU"/>
        </w:rPr>
        <w:t>team</w:t>
      </w:r>
      <w:proofErr w:type="gramEnd"/>
      <w:r w:rsidRPr="009528D5">
        <w:rPr>
          <w:color w:val="auto"/>
          <w:lang w:val="en-AU"/>
        </w:rPr>
        <w:t xml:space="preserve"> </w:t>
      </w:r>
    </w:p>
    <w:p w14:paraId="7566BAC2" w14:textId="77777777" w:rsidR="00247DCD" w:rsidRPr="009528D5" w:rsidRDefault="00247DCD" w:rsidP="00247DCD">
      <w:pPr>
        <w:shd w:val="clear" w:color="auto" w:fill="FFFFFF"/>
        <w:spacing w:before="100" w:beforeAutospacing="1" w:after="100" w:afterAutospacing="1" w:line="360" w:lineRule="auto"/>
        <w:textAlignment w:val="baseline"/>
        <w:rPr>
          <w:b/>
          <w:color w:val="auto"/>
          <w:lang w:val="en-AU"/>
        </w:rPr>
      </w:pPr>
      <w:r w:rsidRPr="009528D5">
        <w:rPr>
          <w:b/>
          <w:color w:val="auto"/>
          <w:lang w:val="en-AU"/>
        </w:rPr>
        <w:t>During the season</w:t>
      </w:r>
    </w:p>
    <w:p w14:paraId="0117A00A" w14:textId="77777777" w:rsidR="00463080" w:rsidRPr="009528D5" w:rsidRDefault="00247DCD" w:rsidP="00463080">
      <w:pPr>
        <w:numPr>
          <w:ilvl w:val="0"/>
          <w:numId w:val="42"/>
        </w:numPr>
        <w:shd w:val="clear" w:color="auto" w:fill="FFFFFF"/>
        <w:spacing w:before="100" w:beforeAutospacing="1" w:after="100" w:afterAutospacing="1" w:line="360" w:lineRule="auto"/>
        <w:textAlignment w:val="baseline"/>
        <w:rPr>
          <w:color w:val="auto"/>
          <w:lang w:val="en-AU"/>
        </w:rPr>
      </w:pPr>
      <w:r w:rsidRPr="009528D5">
        <w:rPr>
          <w:color w:val="auto"/>
          <w:lang w:val="en-AU"/>
        </w:rPr>
        <w:t xml:space="preserve">Actively update the club’s different social media platforms throughout the week during the season (updating followers on </w:t>
      </w:r>
      <w:r w:rsidR="00463080" w:rsidRPr="009528D5">
        <w:rPr>
          <w:color w:val="auto"/>
          <w:lang w:val="en-AU"/>
        </w:rPr>
        <w:t>scores</w:t>
      </w:r>
      <w:r w:rsidRPr="009528D5">
        <w:rPr>
          <w:color w:val="auto"/>
          <w:lang w:val="en-AU"/>
        </w:rPr>
        <w:t>, results, injuries, achievements milestones etc)</w:t>
      </w:r>
    </w:p>
    <w:p w14:paraId="026340FB" w14:textId="77777777" w:rsidR="00247DCD" w:rsidRPr="009528D5" w:rsidRDefault="00463080" w:rsidP="00463080">
      <w:pPr>
        <w:numPr>
          <w:ilvl w:val="0"/>
          <w:numId w:val="42"/>
        </w:numPr>
        <w:shd w:val="clear" w:color="auto" w:fill="FFFFFF"/>
        <w:spacing w:before="100" w:beforeAutospacing="1" w:after="100" w:afterAutospacing="1" w:line="360" w:lineRule="auto"/>
        <w:textAlignment w:val="baseline"/>
        <w:rPr>
          <w:color w:val="auto"/>
          <w:lang w:val="en-AU"/>
        </w:rPr>
      </w:pPr>
      <w:r w:rsidRPr="009528D5">
        <w:rPr>
          <w:color w:val="auto"/>
          <w:lang w:val="en-AU"/>
        </w:rPr>
        <w:t>Promote club</w:t>
      </w:r>
      <w:r w:rsidR="00247DCD" w:rsidRPr="009528D5">
        <w:rPr>
          <w:color w:val="auto"/>
          <w:lang w:val="en-AU"/>
        </w:rPr>
        <w:t>’</w:t>
      </w:r>
      <w:r w:rsidRPr="009528D5">
        <w:rPr>
          <w:color w:val="auto"/>
          <w:lang w:val="en-AU"/>
        </w:rPr>
        <w:t xml:space="preserve">s </w:t>
      </w:r>
      <w:r w:rsidR="00247DCD" w:rsidRPr="009528D5">
        <w:rPr>
          <w:color w:val="auto"/>
          <w:lang w:val="en-AU"/>
        </w:rPr>
        <w:t xml:space="preserve">key activities and </w:t>
      </w:r>
      <w:r w:rsidRPr="009528D5">
        <w:rPr>
          <w:color w:val="auto"/>
          <w:lang w:val="en-AU"/>
        </w:rPr>
        <w:t>events</w:t>
      </w:r>
      <w:r w:rsidR="00247DCD" w:rsidRPr="009528D5">
        <w:rPr>
          <w:color w:val="auto"/>
          <w:lang w:val="en-AU"/>
        </w:rPr>
        <w:t xml:space="preserve"> throughout the year</w:t>
      </w:r>
      <w:r w:rsidRPr="009528D5">
        <w:rPr>
          <w:color w:val="auto"/>
          <w:lang w:val="en-AU"/>
        </w:rPr>
        <w:t>,</w:t>
      </w:r>
    </w:p>
    <w:p w14:paraId="34C08A25" w14:textId="77777777" w:rsidR="00463080" w:rsidRPr="009528D5" w:rsidRDefault="00247DCD" w:rsidP="00463080">
      <w:pPr>
        <w:numPr>
          <w:ilvl w:val="0"/>
          <w:numId w:val="42"/>
        </w:numPr>
        <w:shd w:val="clear" w:color="auto" w:fill="FFFFFF"/>
        <w:spacing w:before="100" w:beforeAutospacing="1" w:after="100" w:afterAutospacing="1" w:line="360" w:lineRule="auto"/>
        <w:textAlignment w:val="baseline"/>
        <w:rPr>
          <w:color w:val="auto"/>
          <w:lang w:val="en-AU"/>
        </w:rPr>
      </w:pPr>
      <w:r w:rsidRPr="009528D5">
        <w:rPr>
          <w:color w:val="auto"/>
          <w:lang w:val="en-AU"/>
        </w:rPr>
        <w:t xml:space="preserve">Promote sponsors, especially promoting special offers from sponsors which people </w:t>
      </w:r>
      <w:proofErr w:type="gramStart"/>
      <w:r w:rsidRPr="009528D5">
        <w:rPr>
          <w:color w:val="auto"/>
          <w:lang w:val="en-AU"/>
        </w:rPr>
        <w:t>love</w:t>
      </w:r>
      <w:proofErr w:type="gramEnd"/>
    </w:p>
    <w:p w14:paraId="59806BD1" w14:textId="77777777" w:rsidR="00463080" w:rsidRPr="009528D5" w:rsidRDefault="00463080" w:rsidP="00463080">
      <w:pPr>
        <w:numPr>
          <w:ilvl w:val="0"/>
          <w:numId w:val="42"/>
        </w:numPr>
        <w:shd w:val="clear" w:color="auto" w:fill="FFFFFF"/>
        <w:spacing w:before="100" w:beforeAutospacing="1" w:after="100" w:afterAutospacing="1" w:line="360" w:lineRule="auto"/>
        <w:textAlignment w:val="baseline"/>
        <w:rPr>
          <w:color w:val="auto"/>
          <w:lang w:val="en-AU"/>
        </w:rPr>
      </w:pPr>
      <w:r w:rsidRPr="009528D5">
        <w:rPr>
          <w:color w:val="auto"/>
          <w:lang w:val="en-AU"/>
        </w:rPr>
        <w:t xml:space="preserve">Facilitate social media participation </w:t>
      </w:r>
      <w:r w:rsidR="00247DCD" w:rsidRPr="009528D5">
        <w:rPr>
          <w:color w:val="auto"/>
          <w:lang w:val="en-AU"/>
        </w:rPr>
        <w:t xml:space="preserve">and engagement </w:t>
      </w:r>
      <w:r w:rsidRPr="009528D5">
        <w:rPr>
          <w:color w:val="auto"/>
          <w:lang w:val="en-AU"/>
        </w:rPr>
        <w:t xml:space="preserve">within club </w:t>
      </w:r>
      <w:proofErr w:type="gramStart"/>
      <w:r w:rsidRPr="009528D5">
        <w:rPr>
          <w:color w:val="auto"/>
          <w:lang w:val="en-AU"/>
        </w:rPr>
        <w:t>stakeholders</w:t>
      </w:r>
      <w:proofErr w:type="gramEnd"/>
    </w:p>
    <w:p w14:paraId="2EB50F39" w14:textId="77777777" w:rsidR="00463080" w:rsidRPr="009528D5" w:rsidRDefault="00463080" w:rsidP="00463080">
      <w:pPr>
        <w:numPr>
          <w:ilvl w:val="0"/>
          <w:numId w:val="42"/>
        </w:numPr>
        <w:shd w:val="clear" w:color="auto" w:fill="FFFFFF"/>
        <w:spacing w:before="100" w:beforeAutospacing="1" w:after="100" w:afterAutospacing="1" w:line="360" w:lineRule="auto"/>
        <w:textAlignment w:val="baseline"/>
        <w:rPr>
          <w:color w:val="auto"/>
          <w:lang w:val="en-AU"/>
        </w:rPr>
      </w:pPr>
      <w:r w:rsidRPr="009528D5">
        <w:rPr>
          <w:color w:val="auto"/>
          <w:lang w:val="en-AU"/>
        </w:rPr>
        <w:t>Actively engaging followers to transform visitors into advocates for the club</w:t>
      </w:r>
      <w:r w:rsidR="00247DCD" w:rsidRPr="009528D5">
        <w:rPr>
          <w:color w:val="auto"/>
          <w:lang w:val="en-AU"/>
        </w:rPr>
        <w:t xml:space="preserve"> (creating a sense of belonging between the club and </w:t>
      </w:r>
      <w:proofErr w:type="gramStart"/>
      <w:r w:rsidR="00247DCD" w:rsidRPr="009528D5">
        <w:rPr>
          <w:color w:val="auto"/>
          <w:lang w:val="en-AU"/>
        </w:rPr>
        <w:t>each individual</w:t>
      </w:r>
      <w:proofErr w:type="gramEnd"/>
      <w:r w:rsidR="00247DCD" w:rsidRPr="009528D5">
        <w:rPr>
          <w:color w:val="auto"/>
          <w:lang w:val="en-AU"/>
        </w:rPr>
        <w:t>)</w:t>
      </w:r>
    </w:p>
    <w:p w14:paraId="7315DB37" w14:textId="77777777" w:rsidR="00247DCD" w:rsidRPr="009528D5" w:rsidRDefault="00463080" w:rsidP="00463080">
      <w:pPr>
        <w:numPr>
          <w:ilvl w:val="0"/>
          <w:numId w:val="42"/>
        </w:numPr>
        <w:shd w:val="clear" w:color="auto" w:fill="FFFFFF"/>
        <w:spacing w:before="100" w:beforeAutospacing="1" w:after="100" w:afterAutospacing="1" w:line="360" w:lineRule="auto"/>
        <w:textAlignment w:val="baseline"/>
        <w:rPr>
          <w:color w:val="auto"/>
          <w:lang w:val="en-AU"/>
        </w:rPr>
      </w:pPr>
      <w:r w:rsidRPr="009528D5">
        <w:rPr>
          <w:color w:val="auto"/>
          <w:lang w:val="en-AU"/>
        </w:rPr>
        <w:t xml:space="preserve">Collaborate with all divisions of the </w:t>
      </w:r>
      <w:r w:rsidR="00247DCD" w:rsidRPr="009528D5">
        <w:rPr>
          <w:color w:val="auto"/>
          <w:lang w:val="en-AU"/>
        </w:rPr>
        <w:t>club to ensure their message and stories are being continually promoted and communicated.</w:t>
      </w:r>
    </w:p>
    <w:p w14:paraId="2887C132" w14:textId="77777777" w:rsidR="00247DCD" w:rsidRPr="009528D5" w:rsidRDefault="00247DCD" w:rsidP="00247DCD">
      <w:pPr>
        <w:shd w:val="clear" w:color="auto" w:fill="FFFFFF"/>
        <w:spacing w:before="100" w:beforeAutospacing="1" w:after="100" w:afterAutospacing="1" w:line="360" w:lineRule="auto"/>
        <w:textAlignment w:val="baseline"/>
        <w:rPr>
          <w:b/>
          <w:color w:val="auto"/>
          <w:lang w:val="en-AU"/>
        </w:rPr>
      </w:pPr>
      <w:r w:rsidRPr="009528D5">
        <w:rPr>
          <w:b/>
          <w:color w:val="auto"/>
          <w:lang w:val="en-AU"/>
        </w:rPr>
        <w:t>Post season</w:t>
      </w:r>
    </w:p>
    <w:p w14:paraId="7B0B6A83" w14:textId="77777777" w:rsidR="00247DCD" w:rsidRPr="009528D5" w:rsidRDefault="00247DCD" w:rsidP="008863BA">
      <w:pPr>
        <w:numPr>
          <w:ilvl w:val="0"/>
          <w:numId w:val="45"/>
        </w:numPr>
        <w:shd w:val="clear" w:color="auto" w:fill="FFFFFF"/>
        <w:spacing w:before="100" w:beforeAutospacing="1" w:after="100" w:afterAutospacing="1" w:line="360" w:lineRule="auto"/>
        <w:textAlignment w:val="baseline"/>
        <w:rPr>
          <w:color w:val="auto"/>
          <w:lang w:val="en-AU"/>
        </w:rPr>
      </w:pPr>
      <w:r w:rsidRPr="009528D5">
        <w:rPr>
          <w:color w:val="auto"/>
          <w:lang w:val="en-AU"/>
        </w:rPr>
        <w:t xml:space="preserve">Review the list as </w:t>
      </w:r>
      <w:r w:rsidR="005D60EB" w:rsidRPr="009528D5">
        <w:rPr>
          <w:color w:val="auto"/>
          <w:lang w:val="en-AU"/>
        </w:rPr>
        <w:t>people who have access to each of your club’s social media sites</w:t>
      </w:r>
      <w:r w:rsidRPr="009528D5">
        <w:rPr>
          <w:color w:val="auto"/>
          <w:lang w:val="en-AU"/>
        </w:rPr>
        <w:t xml:space="preserve"> and remove access </w:t>
      </w:r>
      <w:r w:rsidR="005D60EB" w:rsidRPr="009528D5">
        <w:rPr>
          <w:color w:val="auto"/>
          <w:lang w:val="en-AU"/>
        </w:rPr>
        <w:t xml:space="preserve">for </w:t>
      </w:r>
      <w:r w:rsidRPr="009528D5">
        <w:rPr>
          <w:color w:val="auto"/>
          <w:lang w:val="en-AU"/>
        </w:rPr>
        <w:t>those you no longer wish to have access to the club’s social media site</w:t>
      </w:r>
      <w:r w:rsidR="005D60EB" w:rsidRPr="009528D5">
        <w:rPr>
          <w:color w:val="auto"/>
          <w:lang w:val="en-AU"/>
        </w:rPr>
        <w:t>s</w:t>
      </w:r>
      <w:r w:rsidRPr="009528D5">
        <w:rPr>
          <w:color w:val="auto"/>
          <w:lang w:val="en-AU"/>
        </w:rPr>
        <w:t xml:space="preserve"> through the off season and beyond</w:t>
      </w:r>
      <w:r w:rsidR="005D60EB" w:rsidRPr="009528D5">
        <w:rPr>
          <w:color w:val="auto"/>
          <w:lang w:val="en-AU"/>
        </w:rPr>
        <w:t>.</w:t>
      </w:r>
    </w:p>
    <w:p w14:paraId="00020B25" w14:textId="77777777" w:rsidR="00463080" w:rsidRPr="009528D5" w:rsidRDefault="00463080" w:rsidP="0080435E">
      <w:pPr>
        <w:pStyle w:val="Default"/>
        <w:pBdr>
          <w:top w:val="single" w:sz="12" w:space="1" w:color="0070C0"/>
          <w:left w:val="single" w:sz="12" w:space="4" w:color="0070C0"/>
          <w:bottom w:val="single" w:sz="12" w:space="1" w:color="0070C0"/>
          <w:right w:val="single" w:sz="12" w:space="4" w:color="0070C0"/>
        </w:pBdr>
        <w:shd w:val="pct12" w:color="0070C0" w:fill="auto"/>
        <w:spacing w:line="360" w:lineRule="auto"/>
        <w:ind w:left="720" w:hanging="720"/>
        <w:rPr>
          <w:b/>
          <w:color w:val="auto"/>
          <w:sz w:val="32"/>
        </w:rPr>
      </w:pPr>
      <w:r w:rsidRPr="009528D5">
        <w:rPr>
          <w:b/>
          <w:color w:val="auto"/>
          <w:sz w:val="32"/>
        </w:rPr>
        <w:t>Essential Skills and requirements</w:t>
      </w:r>
    </w:p>
    <w:p w14:paraId="69723F1D" w14:textId="77777777" w:rsidR="00463080" w:rsidRPr="009528D5" w:rsidRDefault="00247DCD" w:rsidP="00463080">
      <w:pPr>
        <w:numPr>
          <w:ilvl w:val="0"/>
          <w:numId w:val="43"/>
        </w:numPr>
        <w:shd w:val="clear" w:color="auto" w:fill="FFFFFF"/>
        <w:spacing w:before="100" w:beforeAutospacing="1" w:after="100" w:afterAutospacing="1" w:line="360" w:lineRule="auto"/>
        <w:textAlignment w:val="baseline"/>
        <w:rPr>
          <w:color w:val="auto"/>
          <w:lang w:val="en-AU"/>
        </w:rPr>
      </w:pPr>
      <w:r w:rsidRPr="009528D5">
        <w:rPr>
          <w:color w:val="auto"/>
          <w:lang w:val="en-AU"/>
        </w:rPr>
        <w:t>A frequent user of social media sites</w:t>
      </w:r>
      <w:r w:rsidR="00463080" w:rsidRPr="009528D5">
        <w:rPr>
          <w:color w:val="auto"/>
          <w:lang w:val="en-AU"/>
        </w:rPr>
        <w:t xml:space="preserve"> </w:t>
      </w:r>
    </w:p>
    <w:p w14:paraId="5EEC2FF9" w14:textId="77777777" w:rsidR="00463080" w:rsidRPr="009528D5" w:rsidRDefault="005D60EB" w:rsidP="00463080">
      <w:pPr>
        <w:numPr>
          <w:ilvl w:val="0"/>
          <w:numId w:val="43"/>
        </w:numPr>
        <w:shd w:val="clear" w:color="auto" w:fill="FFFFFF"/>
        <w:spacing w:before="100" w:beforeAutospacing="1" w:after="100" w:afterAutospacing="1" w:line="360" w:lineRule="auto"/>
        <w:textAlignment w:val="baseline"/>
        <w:rPr>
          <w:color w:val="auto"/>
          <w:lang w:val="en-AU"/>
        </w:rPr>
      </w:pPr>
      <w:r w:rsidRPr="009528D5">
        <w:rPr>
          <w:color w:val="auto"/>
          <w:lang w:val="en-AU"/>
        </w:rPr>
        <w:t>The</w:t>
      </w:r>
      <w:r w:rsidR="00463080" w:rsidRPr="009528D5">
        <w:rPr>
          <w:color w:val="auto"/>
          <w:lang w:val="en-AU"/>
        </w:rPr>
        <w:t xml:space="preserve"> ability to plan </w:t>
      </w:r>
      <w:r w:rsidR="00247DCD" w:rsidRPr="009528D5">
        <w:rPr>
          <w:color w:val="auto"/>
          <w:lang w:val="en-AU"/>
        </w:rPr>
        <w:t xml:space="preserve">what the clubs needs to communicate and </w:t>
      </w:r>
      <w:proofErr w:type="gramStart"/>
      <w:r w:rsidR="00247DCD" w:rsidRPr="009528D5">
        <w:rPr>
          <w:color w:val="auto"/>
          <w:lang w:val="en-AU"/>
        </w:rPr>
        <w:t>when</w:t>
      </w:r>
      <w:proofErr w:type="gramEnd"/>
      <w:r w:rsidR="00247DCD" w:rsidRPr="009528D5">
        <w:rPr>
          <w:color w:val="auto"/>
          <w:lang w:val="en-AU"/>
        </w:rPr>
        <w:t xml:space="preserve"> </w:t>
      </w:r>
    </w:p>
    <w:p w14:paraId="25F95580" w14:textId="77777777" w:rsidR="00463080" w:rsidRPr="009528D5" w:rsidRDefault="005D60EB" w:rsidP="00463080">
      <w:pPr>
        <w:numPr>
          <w:ilvl w:val="0"/>
          <w:numId w:val="43"/>
        </w:numPr>
        <w:shd w:val="clear" w:color="auto" w:fill="FFFFFF"/>
        <w:spacing w:before="100" w:beforeAutospacing="1" w:after="100" w:afterAutospacing="1" w:line="360" w:lineRule="auto"/>
        <w:textAlignment w:val="baseline"/>
        <w:rPr>
          <w:color w:val="auto"/>
          <w:lang w:val="en-AU"/>
        </w:rPr>
      </w:pPr>
      <w:r w:rsidRPr="009528D5">
        <w:rPr>
          <w:color w:val="auto"/>
          <w:lang w:val="en-AU"/>
        </w:rPr>
        <w:t xml:space="preserve">Ability to engage people through social media without getting drawn into negative or personal discussions.  </w:t>
      </w:r>
    </w:p>
    <w:p w14:paraId="6951D482" w14:textId="77777777" w:rsidR="005D60EB" w:rsidRPr="009528D5" w:rsidRDefault="005D60EB" w:rsidP="00463080">
      <w:pPr>
        <w:numPr>
          <w:ilvl w:val="0"/>
          <w:numId w:val="43"/>
        </w:numPr>
        <w:shd w:val="clear" w:color="auto" w:fill="FFFFFF"/>
        <w:spacing w:before="100" w:beforeAutospacing="1" w:after="100" w:afterAutospacing="1" w:line="360" w:lineRule="auto"/>
        <w:textAlignment w:val="baseline"/>
        <w:rPr>
          <w:color w:val="auto"/>
          <w:lang w:val="en-AU"/>
        </w:rPr>
      </w:pPr>
      <w:r w:rsidRPr="009528D5">
        <w:rPr>
          <w:color w:val="auto"/>
          <w:lang w:val="en-AU"/>
        </w:rPr>
        <w:t xml:space="preserve">Strong understanding of the club’s social media strategy and willingness to follow </w:t>
      </w:r>
      <w:proofErr w:type="gramStart"/>
      <w:r w:rsidRPr="009528D5">
        <w:rPr>
          <w:color w:val="auto"/>
          <w:lang w:val="en-AU"/>
        </w:rPr>
        <w:t>it</w:t>
      </w:r>
      <w:proofErr w:type="gramEnd"/>
    </w:p>
    <w:p w14:paraId="0352643C" w14:textId="77777777" w:rsidR="00463080" w:rsidRPr="009528D5" w:rsidRDefault="00463080" w:rsidP="00463080">
      <w:pPr>
        <w:numPr>
          <w:ilvl w:val="0"/>
          <w:numId w:val="43"/>
        </w:numPr>
        <w:shd w:val="clear" w:color="auto" w:fill="FFFFFF"/>
        <w:spacing w:before="100" w:beforeAutospacing="1" w:after="100" w:afterAutospacing="1" w:line="360" w:lineRule="auto"/>
        <w:textAlignment w:val="baseline"/>
        <w:rPr>
          <w:color w:val="auto"/>
          <w:lang w:val="en-AU"/>
        </w:rPr>
      </w:pPr>
      <w:r w:rsidRPr="009528D5">
        <w:rPr>
          <w:color w:val="auto"/>
          <w:lang w:val="en-AU"/>
        </w:rPr>
        <w:t>Respectful and effective communication</w:t>
      </w:r>
    </w:p>
    <w:p w14:paraId="0ADBFF95" w14:textId="77777777" w:rsidR="005D60EB" w:rsidRPr="009528D5" w:rsidRDefault="005D60EB" w:rsidP="00463080">
      <w:pPr>
        <w:numPr>
          <w:ilvl w:val="0"/>
          <w:numId w:val="43"/>
        </w:numPr>
        <w:shd w:val="clear" w:color="auto" w:fill="FFFFFF"/>
        <w:spacing w:before="100" w:beforeAutospacing="1" w:after="100" w:afterAutospacing="1" w:line="360" w:lineRule="auto"/>
        <w:textAlignment w:val="baseline"/>
        <w:rPr>
          <w:color w:val="auto"/>
          <w:lang w:val="en-AU"/>
        </w:rPr>
      </w:pPr>
      <w:r w:rsidRPr="009528D5">
        <w:rPr>
          <w:color w:val="auto"/>
          <w:lang w:val="en-AU"/>
        </w:rPr>
        <w:t xml:space="preserve">Understanding how to create memes, photos and video for use on social </w:t>
      </w:r>
      <w:proofErr w:type="gramStart"/>
      <w:r w:rsidRPr="009528D5">
        <w:rPr>
          <w:color w:val="auto"/>
          <w:lang w:val="en-AU"/>
        </w:rPr>
        <w:t>media</w:t>
      </w:r>
      <w:proofErr w:type="gramEnd"/>
    </w:p>
    <w:p w14:paraId="34E8A9EF" w14:textId="77777777" w:rsidR="005D60EB" w:rsidRPr="009528D5" w:rsidRDefault="00463080" w:rsidP="00463080">
      <w:pPr>
        <w:numPr>
          <w:ilvl w:val="0"/>
          <w:numId w:val="43"/>
        </w:numPr>
        <w:shd w:val="clear" w:color="auto" w:fill="FFFFFF"/>
        <w:spacing w:before="100" w:beforeAutospacing="1" w:after="100" w:afterAutospacing="1" w:line="360" w:lineRule="auto"/>
        <w:textAlignment w:val="baseline"/>
        <w:rPr>
          <w:color w:val="auto"/>
          <w:lang w:val="en-AU"/>
        </w:rPr>
      </w:pPr>
      <w:r w:rsidRPr="009528D5">
        <w:rPr>
          <w:color w:val="auto"/>
          <w:lang w:val="en-AU"/>
        </w:rPr>
        <w:t xml:space="preserve">Thorough knowledge of </w:t>
      </w:r>
      <w:r w:rsidR="005D60EB" w:rsidRPr="009528D5">
        <w:rPr>
          <w:color w:val="auto"/>
          <w:lang w:val="en-AU"/>
        </w:rPr>
        <w:t xml:space="preserve">what is going on within your </w:t>
      </w:r>
      <w:proofErr w:type="gramStart"/>
      <w:r w:rsidR="005D60EB" w:rsidRPr="009528D5">
        <w:rPr>
          <w:color w:val="auto"/>
          <w:lang w:val="en-AU"/>
        </w:rPr>
        <w:t>club</w:t>
      </w:r>
      <w:proofErr w:type="gramEnd"/>
    </w:p>
    <w:p w14:paraId="5CCC0623" w14:textId="77777777" w:rsidR="00463080" w:rsidRPr="009528D5" w:rsidRDefault="005D60EB" w:rsidP="005D60EB">
      <w:pPr>
        <w:shd w:val="clear" w:color="auto" w:fill="FFFFFF"/>
        <w:spacing w:before="100" w:beforeAutospacing="1" w:after="100" w:afterAutospacing="1" w:line="360" w:lineRule="auto"/>
        <w:ind w:left="720"/>
        <w:textAlignment w:val="baseline"/>
        <w:rPr>
          <w:color w:val="auto"/>
          <w:lang w:val="en-AU"/>
        </w:rPr>
      </w:pPr>
      <w:r w:rsidRPr="009528D5">
        <w:rPr>
          <w:color w:val="auto"/>
          <w:lang w:val="en-AU"/>
        </w:rPr>
        <w:br w:type="page"/>
      </w:r>
    </w:p>
    <w:p w14:paraId="1A1452E2" w14:textId="77777777" w:rsidR="00463080" w:rsidRPr="009528D5" w:rsidRDefault="00463080" w:rsidP="0080435E">
      <w:pPr>
        <w:pBdr>
          <w:top w:val="single" w:sz="12" w:space="1" w:color="0070C0"/>
          <w:left w:val="single" w:sz="12" w:space="4" w:color="0070C0"/>
          <w:bottom w:val="single" w:sz="12" w:space="1" w:color="0070C0"/>
          <w:right w:val="single" w:sz="12" w:space="4" w:color="0070C0"/>
        </w:pBdr>
        <w:shd w:val="pct12" w:color="0070C0" w:fill="auto"/>
        <w:tabs>
          <w:tab w:val="left" w:pos="10530"/>
        </w:tabs>
        <w:spacing w:line="360" w:lineRule="auto"/>
        <w:rPr>
          <w:b/>
          <w:color w:val="auto"/>
          <w:sz w:val="32"/>
        </w:rPr>
      </w:pPr>
      <w:r w:rsidRPr="009528D5">
        <w:rPr>
          <w:b/>
          <w:color w:val="auto"/>
          <w:sz w:val="32"/>
        </w:rPr>
        <w:lastRenderedPageBreak/>
        <w:t>End of year hand over</w:t>
      </w:r>
    </w:p>
    <w:p w14:paraId="18BC61F3" w14:textId="77777777" w:rsidR="00463080" w:rsidRPr="009528D5" w:rsidRDefault="00463080" w:rsidP="00463080">
      <w:pPr>
        <w:tabs>
          <w:tab w:val="left" w:pos="10530"/>
        </w:tabs>
        <w:spacing w:line="360" w:lineRule="auto"/>
        <w:rPr>
          <w:b/>
          <w:color w:val="auto"/>
          <w:sz w:val="28"/>
        </w:rPr>
      </w:pPr>
    </w:p>
    <w:p w14:paraId="0E066373" w14:textId="77777777" w:rsidR="00463080" w:rsidRPr="009528D5" w:rsidRDefault="00463080" w:rsidP="00463080">
      <w:pPr>
        <w:tabs>
          <w:tab w:val="left" w:pos="10530"/>
        </w:tabs>
        <w:spacing w:line="360" w:lineRule="auto"/>
        <w:rPr>
          <w:b/>
          <w:color w:val="auto"/>
        </w:rPr>
      </w:pPr>
      <w:r w:rsidRPr="009528D5">
        <w:rPr>
          <w:b/>
          <w:color w:val="auto"/>
          <w:sz w:val="28"/>
        </w:rPr>
        <w:t>Updating key documents</w:t>
      </w:r>
    </w:p>
    <w:p w14:paraId="2621E0C9" w14:textId="77777777" w:rsidR="005D60EB" w:rsidRPr="009528D5" w:rsidRDefault="00463080" w:rsidP="00463080">
      <w:pPr>
        <w:tabs>
          <w:tab w:val="left" w:pos="10530"/>
        </w:tabs>
        <w:spacing w:line="360" w:lineRule="auto"/>
        <w:rPr>
          <w:color w:val="auto"/>
        </w:rPr>
      </w:pPr>
      <w:r w:rsidRPr="009528D5">
        <w:rPr>
          <w:color w:val="auto"/>
        </w:rPr>
        <w:t xml:space="preserve">At the end of each year a key activity of the Social Media Coordinator will review and revise their position description to ensure it continues to reflect the requirements of the role.  </w:t>
      </w:r>
    </w:p>
    <w:p w14:paraId="7CB946B9" w14:textId="77777777" w:rsidR="005D60EB" w:rsidRPr="009528D5" w:rsidRDefault="005D60EB" w:rsidP="00463080">
      <w:pPr>
        <w:tabs>
          <w:tab w:val="left" w:pos="10530"/>
        </w:tabs>
        <w:spacing w:line="360" w:lineRule="auto"/>
        <w:rPr>
          <w:color w:val="auto"/>
        </w:rPr>
      </w:pPr>
      <w:r w:rsidRPr="009528D5">
        <w:rPr>
          <w:color w:val="auto"/>
        </w:rPr>
        <w:t>The social media coordinator should compile a list of people at the end of each season who have access to each of the social media platforms and provide this list to the committee.  Ideally the social media coordinator should review the communication plans for the season just finished and make recommendations to the committee for any changes they suggest for next season.</w:t>
      </w:r>
    </w:p>
    <w:p w14:paraId="6ADB20E3" w14:textId="77777777" w:rsidR="00463080" w:rsidRPr="009528D5" w:rsidRDefault="00463080" w:rsidP="00463080">
      <w:pPr>
        <w:tabs>
          <w:tab w:val="left" w:pos="10530"/>
        </w:tabs>
        <w:spacing w:line="360" w:lineRule="auto"/>
        <w:rPr>
          <w:color w:val="auto"/>
        </w:rPr>
      </w:pPr>
      <w:r w:rsidRPr="009528D5">
        <w:rPr>
          <w:color w:val="auto"/>
        </w:rPr>
        <w:t xml:space="preserve">The updated Position Description </w:t>
      </w:r>
      <w:r w:rsidR="005D60EB" w:rsidRPr="009528D5">
        <w:rPr>
          <w:color w:val="auto"/>
        </w:rPr>
        <w:t xml:space="preserve">and supporting information </w:t>
      </w:r>
      <w:r w:rsidRPr="009528D5">
        <w:rPr>
          <w:color w:val="auto"/>
        </w:rPr>
        <w:t xml:space="preserve">must be provided to the </w:t>
      </w:r>
      <w:r w:rsidR="005D60EB" w:rsidRPr="009528D5">
        <w:rPr>
          <w:color w:val="auto"/>
        </w:rPr>
        <w:t>club</w:t>
      </w:r>
      <w:r w:rsidRPr="009528D5">
        <w:rPr>
          <w:color w:val="auto"/>
        </w:rPr>
        <w:t xml:space="preserve"> secretary prior to the Annual General Meeting each year.</w:t>
      </w:r>
    </w:p>
    <w:p w14:paraId="7389A411" w14:textId="77777777" w:rsidR="00463080" w:rsidRPr="009528D5" w:rsidRDefault="00463080" w:rsidP="00463080">
      <w:pPr>
        <w:tabs>
          <w:tab w:val="left" w:pos="10530"/>
        </w:tabs>
        <w:spacing w:line="360" w:lineRule="auto"/>
        <w:rPr>
          <w:color w:val="auto"/>
        </w:rPr>
      </w:pPr>
    </w:p>
    <w:p w14:paraId="026806E8" w14:textId="77777777" w:rsidR="00463080" w:rsidRPr="009528D5" w:rsidRDefault="00463080" w:rsidP="00463080">
      <w:pPr>
        <w:spacing w:line="360" w:lineRule="auto"/>
        <w:rPr>
          <w:b/>
          <w:color w:val="auto"/>
          <w:sz w:val="28"/>
        </w:rPr>
      </w:pPr>
      <w:r w:rsidRPr="009528D5">
        <w:rPr>
          <w:b/>
          <w:color w:val="auto"/>
          <w:sz w:val="28"/>
        </w:rPr>
        <w:t>Induction of the incoming Social Media Coordinator</w:t>
      </w:r>
    </w:p>
    <w:p w14:paraId="6BDDA6F4" w14:textId="77777777" w:rsidR="00463080" w:rsidRPr="009528D5" w:rsidRDefault="00463080" w:rsidP="00463080">
      <w:pPr>
        <w:tabs>
          <w:tab w:val="left" w:pos="360"/>
          <w:tab w:val="left" w:pos="10530"/>
        </w:tabs>
        <w:spacing w:line="360" w:lineRule="auto"/>
        <w:rPr>
          <w:color w:val="auto"/>
        </w:rPr>
      </w:pPr>
      <w:r w:rsidRPr="009528D5">
        <w:rPr>
          <w:color w:val="auto"/>
        </w:rPr>
        <w:t>An important responsibility of the outgoing Social Media Coordinator is to train, mentor and support the incoming Social Media Coordinator</w:t>
      </w:r>
      <w:r w:rsidR="005D60EB" w:rsidRPr="009528D5">
        <w:rPr>
          <w:color w:val="auto"/>
        </w:rPr>
        <w:t xml:space="preserve"> and the next seasons social media team</w:t>
      </w:r>
      <w:r w:rsidRPr="009528D5">
        <w:rPr>
          <w:color w:val="auto"/>
        </w:rPr>
        <w:t>.</w:t>
      </w:r>
    </w:p>
    <w:p w14:paraId="315AD315" w14:textId="77777777" w:rsidR="00463080" w:rsidRPr="009528D5" w:rsidRDefault="00463080" w:rsidP="00463080">
      <w:pPr>
        <w:shd w:val="clear" w:color="auto" w:fill="FFFFFF"/>
        <w:spacing w:before="100" w:beforeAutospacing="1" w:after="100" w:afterAutospacing="1" w:line="360" w:lineRule="auto"/>
        <w:textAlignment w:val="baseline"/>
        <w:rPr>
          <w:color w:val="auto"/>
          <w:lang w:val="en-AU"/>
        </w:rPr>
      </w:pPr>
      <w:r w:rsidRPr="009528D5">
        <w:rPr>
          <w:b/>
          <w:color w:val="auto"/>
        </w:rPr>
        <w:t xml:space="preserve">The estimated time commitment required as the Social Media Coordinator is </w:t>
      </w:r>
      <w:r w:rsidR="0080435E" w:rsidRPr="009528D5">
        <w:rPr>
          <w:b/>
          <w:color w:val="auto"/>
        </w:rPr>
        <w:t>XX</w:t>
      </w:r>
      <w:r w:rsidRPr="009528D5">
        <w:rPr>
          <w:b/>
          <w:color w:val="auto"/>
        </w:rPr>
        <w:t xml:space="preserve"> hours per week.</w:t>
      </w:r>
    </w:p>
    <w:p w14:paraId="0460A187" w14:textId="77777777" w:rsidR="00D609D9" w:rsidRPr="009528D5" w:rsidRDefault="00D609D9" w:rsidP="00FF50F0">
      <w:pPr>
        <w:rPr>
          <w:color w:val="auto"/>
        </w:rPr>
      </w:pPr>
    </w:p>
    <w:sectPr w:rsidR="00D609D9" w:rsidRPr="009528D5" w:rsidSect="00E662EC">
      <w:footerReference w:type="default" r:id="rId9"/>
      <w:footerReference w:type="first" r:id="rId10"/>
      <w:pgSz w:w="12240" w:h="15840"/>
      <w:pgMar w:top="1135" w:right="1080" w:bottom="1440" w:left="1080" w:header="720" w:footer="397" w:gutter="0"/>
      <w:pgBorders w:offsetFrom="page">
        <w:top w:val="single" w:sz="12" w:space="31" w:color="0070C0"/>
        <w:left w:val="single" w:sz="12" w:space="24" w:color="0070C0"/>
        <w:bottom w:val="single" w:sz="12" w:space="0" w:color="0070C0"/>
        <w:right w:val="single" w:sz="12"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0BE2" w14:textId="77777777" w:rsidR="00FB5596" w:rsidRDefault="00FB5596" w:rsidP="00892DDC">
      <w:r>
        <w:separator/>
      </w:r>
    </w:p>
  </w:endnote>
  <w:endnote w:type="continuationSeparator" w:id="0">
    <w:p w14:paraId="63E402E0" w14:textId="77777777" w:rsidR="00FB5596" w:rsidRDefault="00FB5596"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C3C2" w14:textId="4FF5FBDB" w:rsidR="00945AB9" w:rsidRPr="00945AB9" w:rsidRDefault="00945AB9" w:rsidP="007E0848">
    <w:pPr>
      <w:pStyle w:val="Footer"/>
      <w:tabs>
        <w:tab w:val="clear" w:pos="9026"/>
        <w:tab w:val="right" w:pos="9923"/>
      </w:tabs>
      <w:spacing w:before="0"/>
    </w:pPr>
    <w:r w:rsidRPr="00945AB9">
      <w:rPr>
        <w:rFonts w:ascii="Calibri Light" w:hAnsi="Calibri Light"/>
        <w:color w:val="FFFFFF"/>
        <w:sz w:val="28"/>
        <w:lang w:eastAsia="en-GB"/>
      </w:rPr>
      <w:tab/>
    </w:r>
    <w:r w:rsidRPr="00945AB9">
      <w:rPr>
        <w:rFonts w:ascii="Calibri Light" w:hAnsi="Calibri Light"/>
        <w:color w:val="FFFFFF"/>
        <w:sz w:val="28"/>
        <w:lang w:eastAsia="en-GB"/>
      </w:rPr>
      <w:tab/>
    </w:r>
    <w:r w:rsidRPr="00945AB9">
      <w:rPr>
        <w:color w:val="FFFFFF"/>
      </w:rPr>
      <w:fldChar w:fldCharType="begin"/>
    </w:r>
    <w:r w:rsidRPr="00945AB9">
      <w:rPr>
        <w:color w:val="FFFFFF"/>
      </w:rPr>
      <w:instrText xml:space="preserve"> PAGE   \* MERGEFORMAT </w:instrText>
    </w:r>
    <w:r w:rsidRPr="00945AB9">
      <w:rPr>
        <w:color w:val="FFFFFF"/>
      </w:rPr>
      <w:fldChar w:fldCharType="separate"/>
    </w:r>
    <w:r w:rsidR="00294221">
      <w:rPr>
        <w:noProof/>
        <w:color w:val="FFFFFF"/>
      </w:rPr>
      <w:t>2</w:t>
    </w:r>
    <w:r w:rsidRPr="00945AB9">
      <w:rPr>
        <w:noProof/>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5726" w14:textId="77777777" w:rsidR="00DC7AC5" w:rsidRPr="005A67A8" w:rsidRDefault="009528D5">
    <w:pPr>
      <w:pStyle w:val="Footer"/>
      <w:rPr>
        <w:rFonts w:ascii="Calibri Light" w:hAnsi="Calibri Light"/>
        <w:color w:val="FFFFFF"/>
        <w:lang w:eastAsia="en-GB"/>
      </w:rPr>
    </w:pPr>
    <w:r w:rsidRPr="00217E9E">
      <w:rPr>
        <w:rFonts w:ascii="Calibri Light" w:hAnsi="Calibri Light"/>
        <w:noProof/>
        <w:color w:val="FFFFFF"/>
        <w:sz w:val="28"/>
        <w:lang w:val="en-AU" w:eastAsia="en-AU"/>
      </w:rPr>
      <w:drawing>
        <wp:anchor distT="0" distB="0" distL="114300" distR="114300" simplePos="0" relativeHeight="251659264" behindDoc="0" locked="0" layoutInCell="1" allowOverlap="1" wp14:anchorId="4E330393" wp14:editId="161CFC71">
          <wp:simplePos x="0" y="0"/>
          <wp:positionH relativeFrom="column">
            <wp:posOffset>3655060</wp:posOffset>
          </wp:positionH>
          <wp:positionV relativeFrom="paragraph">
            <wp:posOffset>-139700</wp:posOffset>
          </wp:positionV>
          <wp:extent cx="2125980" cy="619760"/>
          <wp:effectExtent l="0" t="0" r="0" b="0"/>
          <wp:wrapNone/>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A8">
      <w:rPr>
        <w:noProof/>
        <w:color w:val="FFFFFF"/>
        <w:lang w:val="en-AU" w:eastAsia="en-AU"/>
      </w:rPr>
      <mc:AlternateContent>
        <mc:Choice Requires="wps">
          <w:drawing>
            <wp:anchor distT="0" distB="0" distL="114300" distR="114300" simplePos="0" relativeHeight="251656192" behindDoc="1" locked="1" layoutInCell="1" allowOverlap="1" wp14:anchorId="710D2CF3" wp14:editId="2182656F">
              <wp:simplePos x="0" y="0"/>
              <wp:positionH relativeFrom="column">
                <wp:posOffset>-745490</wp:posOffset>
              </wp:positionH>
              <wp:positionV relativeFrom="paragraph">
                <wp:posOffset>-310515</wp:posOffset>
              </wp:positionV>
              <wp:extent cx="7860030" cy="1018540"/>
              <wp:effectExtent l="0" t="0" r="0" b="0"/>
              <wp:wrapNone/>
              <wp:docPr id="15607621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28160" id="Rectangle 4" o:spid="_x0000_s1026" style="position:absolute;margin-left:-58.7pt;margin-top:-24.45pt;width:618.9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" fillcolor="#0070c0" stroked="f">
              <v:path arrowok="t"/>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04ED2B85" w14:textId="77777777" w:rsidR="00DC7AC5" w:rsidRPr="005A67A8" w:rsidRDefault="00DC7AC5" w:rsidP="00C77A84">
    <w:pPr>
      <w:pStyle w:val="Footer"/>
      <w:tabs>
        <w:tab w:val="clear" w:pos="9026"/>
        <w:tab w:val="right" w:pos="9923"/>
      </w:tabs>
      <w:rPr>
        <w:rFonts w:ascii="Times New Roman" w:hAnsi="Times New Roman"/>
        <w:color w:val="FFFFFF"/>
        <w:sz w:val="24"/>
      </w:rPr>
    </w:pPr>
    <w:hyperlink r:id="rId2" w:history="1">
      <w:r w:rsidRPr="007E0848">
        <w:rPr>
          <w:rStyle w:val="Hyperlink"/>
          <w:rFonts w:ascii="Calibri Light" w:hAnsi="Calibri Light"/>
          <w:color w:val="FFFFFF"/>
          <w:sz w:val="28"/>
          <w:lang w:eastAsia="en-GB"/>
        </w:rPr>
        <w:t>www.sportscommunity.com.au</w:t>
      </w:r>
    </w:hyperlink>
    <w:r w:rsidRPr="005A67A8">
      <w:rPr>
        <w:rFonts w:ascii="Calibri Light" w:hAnsi="Calibri Light"/>
        <w:color w:val="FFFFFF"/>
        <w:sz w:val="28"/>
        <w:lang w:eastAsia="en-GB"/>
      </w:rPr>
      <w:tab/>
    </w:r>
    <w:r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4A53" w14:textId="77777777" w:rsidR="00FB5596" w:rsidRDefault="00FB5596" w:rsidP="00892DDC">
      <w:r>
        <w:separator/>
      </w:r>
    </w:p>
  </w:footnote>
  <w:footnote w:type="continuationSeparator" w:id="0">
    <w:p w14:paraId="364EBB7C" w14:textId="77777777" w:rsidR="00FB5596" w:rsidRDefault="00FB5596" w:rsidP="0089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13165C"/>
    <w:multiLevelType w:val="hybridMultilevel"/>
    <w:tmpl w:val="F36C27E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2F4618"/>
    <w:multiLevelType w:val="hybridMultilevel"/>
    <w:tmpl w:val="8806E94E"/>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141C3B"/>
    <w:multiLevelType w:val="hybridMultilevel"/>
    <w:tmpl w:val="97E21DA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21"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E43589"/>
    <w:multiLevelType w:val="hybridMultilevel"/>
    <w:tmpl w:val="2982E37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AE2808"/>
    <w:multiLevelType w:val="hybridMultilevel"/>
    <w:tmpl w:val="0E38CBD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67B4437"/>
    <w:multiLevelType w:val="hybridMultilevel"/>
    <w:tmpl w:val="68AAD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C6295F"/>
    <w:multiLevelType w:val="hybridMultilevel"/>
    <w:tmpl w:val="A38CC42E"/>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F070640"/>
    <w:multiLevelType w:val="hybridMultilevel"/>
    <w:tmpl w:val="D26C3A5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4630320">
    <w:abstractNumId w:val="22"/>
  </w:num>
  <w:num w:numId="2" w16cid:durableId="1152403324">
    <w:abstractNumId w:val="11"/>
  </w:num>
  <w:num w:numId="3" w16cid:durableId="534849699">
    <w:abstractNumId w:val="44"/>
  </w:num>
  <w:num w:numId="4" w16cid:durableId="702748915">
    <w:abstractNumId w:val="28"/>
  </w:num>
  <w:num w:numId="5" w16cid:durableId="1360468171">
    <w:abstractNumId w:val="10"/>
  </w:num>
  <w:num w:numId="6" w16cid:durableId="1575045554">
    <w:abstractNumId w:val="16"/>
  </w:num>
  <w:num w:numId="7" w16cid:durableId="1884054276">
    <w:abstractNumId w:val="30"/>
  </w:num>
  <w:num w:numId="8" w16cid:durableId="1399746543">
    <w:abstractNumId w:val="0"/>
  </w:num>
  <w:num w:numId="9" w16cid:durableId="1999990020">
    <w:abstractNumId w:val="37"/>
  </w:num>
  <w:num w:numId="10" w16cid:durableId="174735538">
    <w:abstractNumId w:val="33"/>
  </w:num>
  <w:num w:numId="11" w16cid:durableId="726151194">
    <w:abstractNumId w:val="12"/>
  </w:num>
  <w:num w:numId="12" w16cid:durableId="271208535">
    <w:abstractNumId w:val="42"/>
  </w:num>
  <w:num w:numId="13" w16cid:durableId="1477142663">
    <w:abstractNumId w:val="29"/>
  </w:num>
  <w:num w:numId="14" w16cid:durableId="1508790794">
    <w:abstractNumId w:val="36"/>
  </w:num>
  <w:num w:numId="15" w16cid:durableId="148792061">
    <w:abstractNumId w:val="32"/>
  </w:num>
  <w:num w:numId="16" w16cid:durableId="1076394209">
    <w:abstractNumId w:val="39"/>
  </w:num>
  <w:num w:numId="17" w16cid:durableId="816341033">
    <w:abstractNumId w:val="19"/>
  </w:num>
  <w:num w:numId="18" w16cid:durableId="1522087539">
    <w:abstractNumId w:val="1"/>
  </w:num>
  <w:num w:numId="19" w16cid:durableId="467748917">
    <w:abstractNumId w:val="2"/>
  </w:num>
  <w:num w:numId="20" w16cid:durableId="1832599734">
    <w:abstractNumId w:val="3"/>
  </w:num>
  <w:num w:numId="21" w16cid:durableId="1466000922">
    <w:abstractNumId w:val="4"/>
  </w:num>
  <w:num w:numId="22" w16cid:durableId="1049887239">
    <w:abstractNumId w:val="9"/>
  </w:num>
  <w:num w:numId="23" w16cid:durableId="1979988389">
    <w:abstractNumId w:val="5"/>
  </w:num>
  <w:num w:numId="24" w16cid:durableId="552665533">
    <w:abstractNumId w:val="6"/>
  </w:num>
  <w:num w:numId="25" w16cid:durableId="1278875301">
    <w:abstractNumId w:val="7"/>
  </w:num>
  <w:num w:numId="26" w16cid:durableId="2089644699">
    <w:abstractNumId w:val="8"/>
  </w:num>
  <w:num w:numId="27" w16cid:durableId="2008360057">
    <w:abstractNumId w:val="31"/>
  </w:num>
  <w:num w:numId="28" w16cid:durableId="36010705">
    <w:abstractNumId w:val="25"/>
  </w:num>
  <w:num w:numId="29" w16cid:durableId="1946768996">
    <w:abstractNumId w:val="21"/>
  </w:num>
  <w:num w:numId="30" w16cid:durableId="1892961280">
    <w:abstractNumId w:val="14"/>
  </w:num>
  <w:num w:numId="31" w16cid:durableId="1629700814">
    <w:abstractNumId w:val="23"/>
  </w:num>
  <w:num w:numId="32" w16cid:durableId="606275701">
    <w:abstractNumId w:val="34"/>
  </w:num>
  <w:num w:numId="33" w16cid:durableId="301886063">
    <w:abstractNumId w:val="24"/>
  </w:num>
  <w:num w:numId="34" w16cid:durableId="1937011064">
    <w:abstractNumId w:val="40"/>
  </w:num>
  <w:num w:numId="35" w16cid:durableId="1470711857">
    <w:abstractNumId w:val="17"/>
  </w:num>
  <w:num w:numId="36" w16cid:durableId="1053120969">
    <w:abstractNumId w:val="27"/>
  </w:num>
  <w:num w:numId="37" w16cid:durableId="1159422664">
    <w:abstractNumId w:val="18"/>
  </w:num>
  <w:num w:numId="38" w16cid:durableId="1644238297">
    <w:abstractNumId w:val="26"/>
  </w:num>
  <w:num w:numId="39" w16cid:durableId="1399742251">
    <w:abstractNumId w:val="13"/>
  </w:num>
  <w:num w:numId="40" w16cid:durableId="887374937">
    <w:abstractNumId w:val="20"/>
  </w:num>
  <w:num w:numId="41" w16cid:durableId="1118598762">
    <w:abstractNumId w:val="43"/>
  </w:num>
  <w:num w:numId="42" w16cid:durableId="203100281">
    <w:abstractNumId w:val="41"/>
  </w:num>
  <w:num w:numId="43" w16cid:durableId="511799805">
    <w:abstractNumId w:val="15"/>
  </w:num>
  <w:num w:numId="44" w16cid:durableId="1100377027">
    <w:abstractNumId w:val="38"/>
  </w:num>
  <w:num w:numId="45" w16cid:durableId="154790779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26193"/>
    <w:rsid w:val="000476A0"/>
    <w:rsid w:val="00055B30"/>
    <w:rsid w:val="00070811"/>
    <w:rsid w:val="000828E8"/>
    <w:rsid w:val="00091BC0"/>
    <w:rsid w:val="001428FC"/>
    <w:rsid w:val="0015665F"/>
    <w:rsid w:val="001B2641"/>
    <w:rsid w:val="001D19FC"/>
    <w:rsid w:val="001D67FC"/>
    <w:rsid w:val="00217E9E"/>
    <w:rsid w:val="00243096"/>
    <w:rsid w:val="00247DCD"/>
    <w:rsid w:val="00250CE2"/>
    <w:rsid w:val="0026332B"/>
    <w:rsid w:val="00271CFF"/>
    <w:rsid w:val="00272E81"/>
    <w:rsid w:val="00285160"/>
    <w:rsid w:val="00294221"/>
    <w:rsid w:val="002B1D5C"/>
    <w:rsid w:val="002C532B"/>
    <w:rsid w:val="002C67BF"/>
    <w:rsid w:val="002D366E"/>
    <w:rsid w:val="002E1761"/>
    <w:rsid w:val="00300B6C"/>
    <w:rsid w:val="00307A6B"/>
    <w:rsid w:val="00347B9C"/>
    <w:rsid w:val="003775E7"/>
    <w:rsid w:val="004020AD"/>
    <w:rsid w:val="00457755"/>
    <w:rsid w:val="00463080"/>
    <w:rsid w:val="00493468"/>
    <w:rsid w:val="004C5951"/>
    <w:rsid w:val="004F7D9C"/>
    <w:rsid w:val="00526574"/>
    <w:rsid w:val="00544751"/>
    <w:rsid w:val="00563977"/>
    <w:rsid w:val="005979BB"/>
    <w:rsid w:val="005A67A8"/>
    <w:rsid w:val="005C739B"/>
    <w:rsid w:val="005D60EB"/>
    <w:rsid w:val="006211D6"/>
    <w:rsid w:val="00636D13"/>
    <w:rsid w:val="00642897"/>
    <w:rsid w:val="006B1748"/>
    <w:rsid w:val="006B688A"/>
    <w:rsid w:val="007073CE"/>
    <w:rsid w:val="00713837"/>
    <w:rsid w:val="00727FB4"/>
    <w:rsid w:val="007B345E"/>
    <w:rsid w:val="007B6C94"/>
    <w:rsid w:val="007E0848"/>
    <w:rsid w:val="007E6E3E"/>
    <w:rsid w:val="0080435E"/>
    <w:rsid w:val="00876610"/>
    <w:rsid w:val="008863BA"/>
    <w:rsid w:val="00892DDC"/>
    <w:rsid w:val="008B7897"/>
    <w:rsid w:val="008D0458"/>
    <w:rsid w:val="008F6219"/>
    <w:rsid w:val="008F6E7B"/>
    <w:rsid w:val="009211CD"/>
    <w:rsid w:val="009320CA"/>
    <w:rsid w:val="00945AB9"/>
    <w:rsid w:val="00951261"/>
    <w:rsid w:val="009528D5"/>
    <w:rsid w:val="00956D5B"/>
    <w:rsid w:val="009746F2"/>
    <w:rsid w:val="009B5C02"/>
    <w:rsid w:val="00A16AAF"/>
    <w:rsid w:val="00A558E1"/>
    <w:rsid w:val="00AB281E"/>
    <w:rsid w:val="00AB4B27"/>
    <w:rsid w:val="00B0181C"/>
    <w:rsid w:val="00B16C7B"/>
    <w:rsid w:val="00B41C2B"/>
    <w:rsid w:val="00B57642"/>
    <w:rsid w:val="00B80469"/>
    <w:rsid w:val="00BC5489"/>
    <w:rsid w:val="00C44B5B"/>
    <w:rsid w:val="00C637E7"/>
    <w:rsid w:val="00C741FF"/>
    <w:rsid w:val="00C77A84"/>
    <w:rsid w:val="00C937D9"/>
    <w:rsid w:val="00C950BE"/>
    <w:rsid w:val="00CA24BB"/>
    <w:rsid w:val="00D609D9"/>
    <w:rsid w:val="00D92854"/>
    <w:rsid w:val="00DC7AC5"/>
    <w:rsid w:val="00DD697C"/>
    <w:rsid w:val="00E10D50"/>
    <w:rsid w:val="00E22AA7"/>
    <w:rsid w:val="00E646FC"/>
    <w:rsid w:val="00E662EC"/>
    <w:rsid w:val="00E85C9F"/>
    <w:rsid w:val="00ED4EEC"/>
    <w:rsid w:val="00F37D5B"/>
    <w:rsid w:val="00F43E0E"/>
    <w:rsid w:val="00FB5596"/>
    <w:rsid w:val="00FC0C47"/>
    <w:rsid w:val="00FC4AEF"/>
    <w:rsid w:val="00FE1A96"/>
    <w:rsid w:val="00FF2E83"/>
    <w:rsid w:val="00FF5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DE7DA"/>
  <w15:chartTrackingRefBased/>
  <w15:docId w15:val="{366717E2-14EE-6949-AE38-ADDEF288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lang w:eastAsia="en-AU"/>
    </w:rPr>
  </w:style>
  <w:style w:type="paragraph" w:styleId="ColourfulListAccent1">
    <w:name w:val="Colorful List Accent 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A8229-D434-42B2-BA8B-59CB94F7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C:\Users\Stuart\Desktop\SportsCommunity\01119046.dot</Template>
  <TotalTime>2</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4218</CharactersWithSpaces>
  <SharedDoc>false</SharedDoc>
  <HLinks>
    <vt:vector size="12" baseType="variant">
      <vt:variant>
        <vt:i4>6815779</vt:i4>
      </vt:variant>
      <vt:variant>
        <vt:i4>6</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Tony Damm</cp:lastModifiedBy>
  <cp:revision>2</cp:revision>
  <cp:lastPrinted>2004-03-18T21:11:00Z</cp:lastPrinted>
  <dcterms:created xsi:type="dcterms:W3CDTF">2023-11-17T09:05:00Z</dcterms:created>
  <dcterms:modified xsi:type="dcterms:W3CDTF">2023-11-17T09:05:00Z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